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26D4" w14:textId="77777777" w:rsidR="00D56804" w:rsidRPr="001B5C33" w:rsidRDefault="00D56804">
      <w:pPr>
        <w:rPr>
          <w:b/>
          <w:sz w:val="32"/>
          <w:szCs w:val="32"/>
          <w:lang w:val="it-IT"/>
        </w:rPr>
      </w:pPr>
      <w:r w:rsidRPr="001B5C33">
        <w:rPr>
          <w:b/>
          <w:sz w:val="32"/>
          <w:szCs w:val="32"/>
          <w:lang w:val="it-IT"/>
        </w:rPr>
        <w:t>Lista del comitato</w:t>
      </w:r>
    </w:p>
    <w:p w14:paraId="1D794A8A" w14:textId="77777777" w:rsidR="00D56804" w:rsidRPr="001B5C33" w:rsidRDefault="00D56804">
      <w:pPr>
        <w:tabs>
          <w:tab w:val="left" w:pos="3402"/>
          <w:tab w:val="left" w:pos="4395"/>
        </w:tabs>
        <w:jc w:val="center"/>
        <w:rPr>
          <w:b/>
          <w:sz w:val="24"/>
          <w:szCs w:val="24"/>
          <w:lang w:val="it-IT"/>
        </w:rPr>
      </w:pPr>
    </w:p>
    <w:p w14:paraId="512D5A76" w14:textId="77777777" w:rsidR="00D56804" w:rsidRPr="001B5C33" w:rsidRDefault="00D56804">
      <w:pPr>
        <w:tabs>
          <w:tab w:val="left" w:pos="3402"/>
          <w:tab w:val="left" w:pos="4395"/>
        </w:tabs>
        <w:rPr>
          <w:b/>
          <w:sz w:val="28"/>
          <w:szCs w:val="28"/>
          <w:lang w:val="it-IT"/>
        </w:rPr>
      </w:pPr>
      <w:r w:rsidRPr="001B5C33">
        <w:rPr>
          <w:b/>
          <w:sz w:val="28"/>
          <w:szCs w:val="28"/>
          <w:lang w:val="it-IT"/>
        </w:rPr>
        <w:t>Indirizzo attu</w:t>
      </w:r>
      <w:r>
        <w:rPr>
          <w:b/>
          <w:sz w:val="28"/>
          <w:szCs w:val="28"/>
          <w:lang w:val="it-IT"/>
        </w:rPr>
        <w:t>a</w:t>
      </w:r>
      <w:r w:rsidRPr="001B5C33">
        <w:rPr>
          <w:b/>
          <w:sz w:val="28"/>
          <w:szCs w:val="28"/>
          <w:lang w:val="it-IT"/>
        </w:rPr>
        <w:t>le della sezione</w:t>
      </w:r>
    </w:p>
    <w:p w14:paraId="53F441E6" w14:textId="77777777" w:rsidR="00293C94" w:rsidRPr="000041C2" w:rsidRDefault="00293C94" w:rsidP="00293C94">
      <w:pPr>
        <w:tabs>
          <w:tab w:val="left" w:pos="3402"/>
          <w:tab w:val="left" w:pos="4395"/>
        </w:tabs>
        <w:rPr>
          <w:b/>
          <w:sz w:val="28"/>
          <w:szCs w:val="28"/>
          <w:lang w:val="it-CH"/>
        </w:rPr>
      </w:pPr>
    </w:p>
    <w:p w14:paraId="5C90F702" w14:textId="74135BDC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Nome della sezione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F66889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F66889">
        <w:rPr>
          <w:b/>
          <w:sz w:val="24"/>
        </w:rPr>
        <w:instrText xml:space="preserve"> FORMDROPDOWN </w:instrText>
      </w:r>
      <w:r w:rsidR="00F66889">
        <w:rPr>
          <w:b/>
          <w:sz w:val="24"/>
        </w:rPr>
      </w:r>
      <w:r w:rsidR="00F66889">
        <w:rPr>
          <w:b/>
          <w:sz w:val="24"/>
        </w:rPr>
        <w:fldChar w:fldCharType="end"/>
      </w:r>
      <w:bookmarkEnd w:id="0"/>
    </w:p>
    <w:p w14:paraId="4060FB7E" w14:textId="3DF57C5E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F66889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F66889">
        <w:rPr>
          <w:b/>
          <w:sz w:val="24"/>
        </w:rPr>
        <w:instrText xml:space="preserve"> FORMDROPDOWN </w:instrText>
      </w:r>
      <w:r w:rsidR="00F66889">
        <w:rPr>
          <w:b/>
          <w:sz w:val="24"/>
        </w:rPr>
      </w:r>
      <w:r w:rsidR="00F66889">
        <w:rPr>
          <w:b/>
          <w:sz w:val="24"/>
        </w:rPr>
        <w:fldChar w:fldCharType="end"/>
      </w:r>
      <w:bookmarkEnd w:id="1"/>
    </w:p>
    <w:p w14:paraId="639CDC99" w14:textId="152C1EC1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875FF2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875FF2">
        <w:rPr>
          <w:b/>
          <w:sz w:val="24"/>
        </w:rPr>
        <w:instrText xml:space="preserve"> FORMDROPDOWN </w:instrText>
      </w:r>
      <w:r w:rsidR="00F66889">
        <w:rPr>
          <w:b/>
          <w:sz w:val="24"/>
        </w:rPr>
      </w:r>
      <w:r w:rsidR="00F66889">
        <w:rPr>
          <w:b/>
          <w:sz w:val="24"/>
        </w:rPr>
        <w:fldChar w:fldCharType="separate"/>
      </w:r>
      <w:r w:rsidR="00875FF2">
        <w:rPr>
          <w:b/>
          <w:sz w:val="24"/>
        </w:rPr>
        <w:fldChar w:fldCharType="end"/>
      </w:r>
      <w:bookmarkEnd w:id="2"/>
    </w:p>
    <w:p w14:paraId="13C7D2E5" w14:textId="2FDA6778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F66889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bookmarkStart w:id="3" w:name="Dropdown4"/>
      <w:r w:rsidR="00F66889">
        <w:rPr>
          <w:b/>
          <w:sz w:val="24"/>
        </w:rPr>
        <w:instrText xml:space="preserve"> FORMDROPDOWN </w:instrText>
      </w:r>
      <w:r w:rsidR="00F66889">
        <w:rPr>
          <w:b/>
          <w:sz w:val="24"/>
        </w:rPr>
      </w:r>
      <w:r w:rsidR="00F66889">
        <w:rPr>
          <w:b/>
          <w:sz w:val="24"/>
        </w:rPr>
        <w:fldChar w:fldCharType="end"/>
      </w:r>
      <w:bookmarkEnd w:id="3"/>
    </w:p>
    <w:p w14:paraId="73F25196" w14:textId="77777777" w:rsidR="00293C94" w:rsidRDefault="00293C94" w:rsidP="00293C94">
      <w:pPr>
        <w:tabs>
          <w:tab w:val="left" w:pos="5954"/>
        </w:tabs>
        <w:rPr>
          <w:b/>
          <w:sz w:val="24"/>
        </w:rPr>
      </w:pPr>
    </w:p>
    <w:p w14:paraId="3230E2C0" w14:textId="77777777" w:rsidR="00D56804" w:rsidRPr="001B5C33" w:rsidRDefault="00D56804">
      <w:pPr>
        <w:tabs>
          <w:tab w:val="left" w:pos="5954"/>
        </w:tabs>
        <w:rPr>
          <w:b/>
          <w:sz w:val="24"/>
          <w:lang w:val="it-IT"/>
        </w:rPr>
      </w:pPr>
      <w:r w:rsidRPr="001B5C33">
        <w:rPr>
          <w:b/>
          <w:sz w:val="24"/>
          <w:lang w:val="it-IT"/>
        </w:rPr>
        <w:t>In caso del cambiamento dell’indirizzo della sezione:</w:t>
      </w:r>
    </w:p>
    <w:p w14:paraId="1877B1F3" w14:textId="77777777" w:rsidR="00D56804" w:rsidRPr="001B5C33" w:rsidRDefault="00D56804">
      <w:pPr>
        <w:tabs>
          <w:tab w:val="left" w:pos="5954"/>
        </w:tabs>
        <w:rPr>
          <w:b/>
          <w:sz w:val="16"/>
          <w:szCs w:val="16"/>
          <w:lang w:val="it-IT"/>
        </w:rPr>
      </w:pPr>
    </w:p>
    <w:p w14:paraId="42F274B8" w14:textId="77777777" w:rsidR="00D56804" w:rsidRPr="000041C2" w:rsidRDefault="00D56804">
      <w:pPr>
        <w:tabs>
          <w:tab w:val="left" w:pos="5954"/>
        </w:tabs>
        <w:rPr>
          <w:b/>
          <w:sz w:val="24"/>
          <w:lang w:val="it-CH"/>
        </w:rPr>
      </w:pPr>
      <w:r w:rsidRPr="000041C2">
        <w:rPr>
          <w:b/>
          <w:sz w:val="24"/>
          <w:lang w:val="it-CH"/>
        </w:rPr>
        <w:t>Nome della sezione</w:t>
      </w:r>
      <w:r w:rsidRPr="000041C2">
        <w:rPr>
          <w:b/>
          <w:sz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4"/>
    </w:p>
    <w:p w14:paraId="6A748E95" w14:textId="77777777"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c/o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5"/>
    </w:p>
    <w:p w14:paraId="148EDEDF" w14:textId="77777777"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Persona di contatto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6"/>
    </w:p>
    <w:p w14:paraId="4808C456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Indirizzo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7"/>
    </w:p>
    <w:p w14:paraId="13610158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Casella postale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8"/>
    </w:p>
    <w:p w14:paraId="0B7D483E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Codice d’avviamento postale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9"/>
    </w:p>
    <w:p w14:paraId="604919A2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Luogo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0"/>
    </w:p>
    <w:p w14:paraId="6F695502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Tel. Prof.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14:paraId="36EF22EA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E-mail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14:paraId="0F1B4826" w14:textId="77777777" w:rsidR="00D56804" w:rsidRPr="000041C2" w:rsidRDefault="00D56804">
      <w:pPr>
        <w:tabs>
          <w:tab w:val="left" w:pos="2268"/>
          <w:tab w:val="center" w:pos="8222"/>
        </w:tabs>
        <w:jc w:val="center"/>
        <w:rPr>
          <w:sz w:val="20"/>
          <w:szCs w:val="20"/>
          <w:lang w:val="it-CH"/>
        </w:rPr>
      </w:pPr>
    </w:p>
    <w:p w14:paraId="24AB84D1" w14:textId="77777777" w:rsidR="00A05165" w:rsidRDefault="00A05165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</w:p>
    <w:p w14:paraId="63130371" w14:textId="77777777" w:rsidR="00D56804" w:rsidRPr="001B5C33" w:rsidRDefault="00D56804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  <w:r w:rsidRPr="001B5C33">
        <w:rPr>
          <w:b/>
          <w:sz w:val="24"/>
          <w:szCs w:val="24"/>
          <w:lang w:val="it-IT"/>
        </w:rPr>
        <w:t>Dati personali dei responsabili della sezione</w:t>
      </w:r>
    </w:p>
    <w:p w14:paraId="6B77E4C2" w14:textId="77777777" w:rsidR="00D56804" w:rsidRPr="001B5C33" w:rsidRDefault="00D56804">
      <w:pPr>
        <w:tabs>
          <w:tab w:val="left" w:pos="2268"/>
          <w:tab w:val="center" w:pos="8222"/>
        </w:tabs>
        <w:rPr>
          <w:sz w:val="16"/>
          <w:szCs w:val="16"/>
          <w:lang w:val="it-IT"/>
        </w:rPr>
      </w:pPr>
    </w:p>
    <w:p w14:paraId="718FD717" w14:textId="77777777" w:rsidR="00D56804" w:rsidRPr="001B5C33" w:rsidRDefault="00D56804">
      <w:pPr>
        <w:tabs>
          <w:tab w:val="left" w:pos="2268"/>
          <w:tab w:val="center" w:pos="8222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Avete la possibilità di menzionare sia l’indirizzo privato che quello professionale. L’indirizzo privato resterà attivo per la spedizione del giornale federativo POLICE.</w:t>
      </w:r>
    </w:p>
    <w:p w14:paraId="363B8DDC" w14:textId="77777777" w:rsidR="00D56804" w:rsidRPr="001B5C33" w:rsidRDefault="00D56804">
      <w:pPr>
        <w:rPr>
          <w:b/>
          <w:sz w:val="10"/>
          <w:szCs w:val="10"/>
          <w:lang w:val="it-IT"/>
        </w:rPr>
      </w:pPr>
    </w:p>
    <w:p w14:paraId="25BDF82E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>Data di nascita*</w:t>
      </w:r>
      <w:r w:rsidR="00A05165">
        <w:rPr>
          <w:b/>
          <w:sz w:val="20"/>
          <w:szCs w:val="20"/>
          <w:lang w:val="it-CH"/>
        </w:rPr>
        <w:tab/>
        <w:t>c/o</w:t>
      </w:r>
      <w:r w:rsidR="00A05165">
        <w:rPr>
          <w:b/>
          <w:sz w:val="20"/>
          <w:szCs w:val="20"/>
          <w:lang w:val="it-CH"/>
        </w:rPr>
        <w:tab/>
        <w:t>Via *</w:t>
      </w:r>
      <w:r w:rsidR="00A05165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ab/>
        <w:t>CAP *</w:t>
      </w:r>
      <w:r w:rsidR="00A05165">
        <w:rPr>
          <w:b/>
          <w:sz w:val="20"/>
          <w:szCs w:val="20"/>
          <w:lang w:val="it-CH"/>
        </w:rPr>
        <w:tab/>
        <w:t>Luogo</w:t>
      </w:r>
      <w:r w:rsidRPr="000041C2">
        <w:rPr>
          <w:b/>
          <w:sz w:val="20"/>
          <w:szCs w:val="20"/>
          <w:lang w:val="it-CH"/>
        </w:rPr>
        <w:t xml:space="preserve"> *</w:t>
      </w:r>
    </w:p>
    <w:p w14:paraId="03E6CC97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" w:name="Text17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" w:name="Text1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4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" w:name="Text1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6" w:name="Text1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6"/>
    </w:p>
    <w:p w14:paraId="48436218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8" w:name="Text1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0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2"/>
      <w:r w:rsidRPr="000041C2">
        <w:rPr>
          <w:noProof/>
          <w:sz w:val="16"/>
          <w:szCs w:val="16"/>
          <w:lang w:val="it-CH"/>
        </w:rPr>
        <w:tab/>
      </w:r>
    </w:p>
    <w:p w14:paraId="5C17171F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4" w:name="Text1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6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8"/>
      <w:r w:rsidRPr="000041C2">
        <w:rPr>
          <w:noProof/>
          <w:sz w:val="16"/>
          <w:szCs w:val="16"/>
          <w:lang w:val="it-CH"/>
        </w:rPr>
        <w:tab/>
      </w:r>
    </w:p>
    <w:p w14:paraId="7CDEE962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0" w:name="Text1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2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4"/>
      <w:r w:rsidRPr="000041C2">
        <w:rPr>
          <w:noProof/>
          <w:sz w:val="16"/>
          <w:szCs w:val="16"/>
          <w:lang w:val="it-CH"/>
        </w:rPr>
        <w:tab/>
      </w:r>
    </w:p>
    <w:p w14:paraId="0EAC4EBD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5" w:name="Text4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36" w:name="Text1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8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9" w:name="Text5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0" w:name="Text5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0"/>
      <w:r w:rsidRPr="000041C2">
        <w:rPr>
          <w:noProof/>
          <w:sz w:val="16"/>
          <w:szCs w:val="16"/>
          <w:lang w:val="it-CH"/>
        </w:rPr>
        <w:tab/>
      </w:r>
    </w:p>
    <w:p w14:paraId="03555F23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1" w:name="Text6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2" w:name="Text1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4" w:name="Text6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4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5" w:name="Text6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6" w:name="Text6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6"/>
      <w:r w:rsidRPr="000041C2">
        <w:rPr>
          <w:noProof/>
          <w:sz w:val="16"/>
          <w:szCs w:val="16"/>
          <w:lang w:val="it-CH"/>
        </w:rPr>
        <w:tab/>
      </w:r>
    </w:p>
    <w:p w14:paraId="7D2F7736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7" w:name="Text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48" w:name="Text1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9" w:name="Text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0" w:name="Text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0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1" w:name="Text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2" w:name="Text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2"/>
      <w:r w:rsidRPr="000041C2">
        <w:rPr>
          <w:noProof/>
          <w:sz w:val="16"/>
          <w:szCs w:val="16"/>
          <w:lang w:val="it-CH"/>
        </w:rPr>
        <w:tab/>
      </w:r>
    </w:p>
    <w:p w14:paraId="20FD46FC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3" w:name="Text8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4" w:name="Text1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5" w:name="Text8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6" w:name="Text8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6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57" w:name="Text9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8" w:name="Text9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8"/>
      <w:r w:rsidRPr="000041C2">
        <w:rPr>
          <w:noProof/>
          <w:sz w:val="16"/>
          <w:szCs w:val="16"/>
          <w:lang w:val="it-CH"/>
        </w:rPr>
        <w:tab/>
      </w:r>
    </w:p>
    <w:p w14:paraId="2F98FF66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59" w:name="Text9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0" w:name="Text1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2" w:name="Text9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2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63" w:name="Text10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4" w:name="Text10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4"/>
      <w:r w:rsidRPr="000041C2">
        <w:rPr>
          <w:noProof/>
          <w:sz w:val="16"/>
          <w:szCs w:val="16"/>
          <w:lang w:val="it-CH"/>
        </w:rPr>
        <w:tab/>
      </w:r>
    </w:p>
    <w:p w14:paraId="1B8ABB55" w14:textId="77777777" w:rsidR="00D56804" w:rsidRPr="003C7D2C" w:rsidRDefault="00D56804" w:rsidP="00A05165">
      <w:pPr>
        <w:tabs>
          <w:tab w:val="left" w:pos="1418"/>
          <w:tab w:val="left" w:pos="3402"/>
          <w:tab w:val="left" w:pos="5812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072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bookmarkStart w:id="65" w:name="OLE_LINK2"/>
      <w:bookmarkStart w:id="66" w:name="OLE_LINK3"/>
      <w:r w:rsidRPr="003C7D2C">
        <w:rPr>
          <w:b/>
          <w:sz w:val="24"/>
          <w:szCs w:val="24"/>
          <w:lang w:val="it-IT"/>
        </w:rPr>
        <w:br w:type="page"/>
      </w:r>
      <w:r w:rsidRPr="003C7D2C">
        <w:rPr>
          <w:b/>
          <w:sz w:val="24"/>
          <w:szCs w:val="24"/>
          <w:lang w:val="it-IT"/>
        </w:rPr>
        <w:lastRenderedPageBreak/>
        <w:t>Continuazione : Dati personali</w:t>
      </w:r>
    </w:p>
    <w:bookmarkEnd w:id="65"/>
    <w:bookmarkEnd w:id="66"/>
    <w:p w14:paraId="34416619" w14:textId="77777777" w:rsidR="00D56804" w:rsidRPr="003C7D2C" w:rsidRDefault="00D56804" w:rsidP="00A05165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it-IT"/>
        </w:rPr>
      </w:pPr>
    </w:p>
    <w:p w14:paraId="4BF6AC17" w14:textId="77777777" w:rsidR="00D56804" w:rsidRPr="000041C2" w:rsidRDefault="00A05165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6237"/>
          <w:tab w:val="left" w:pos="8505"/>
          <w:tab w:val="left" w:pos="10632"/>
          <w:tab w:val="left" w:pos="12758"/>
          <w:tab w:val="left" w:pos="14175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CH"/>
        </w:rPr>
        <w:t>Funzione</w:t>
      </w:r>
      <w:r>
        <w:rPr>
          <w:b/>
          <w:sz w:val="20"/>
          <w:szCs w:val="20"/>
          <w:lang w:val="it-CH"/>
        </w:rPr>
        <w:tab/>
        <w:t>Cognome/Nome*</w:t>
      </w:r>
      <w:r>
        <w:rPr>
          <w:b/>
          <w:sz w:val="20"/>
          <w:szCs w:val="20"/>
          <w:lang w:val="it-CH"/>
        </w:rPr>
        <w:tab/>
        <w:t>Tel. Privato</w:t>
      </w:r>
      <w:r w:rsidR="00D56804" w:rsidRPr="000041C2">
        <w:rPr>
          <w:b/>
          <w:sz w:val="20"/>
          <w:szCs w:val="20"/>
          <w:lang w:val="it-CH"/>
        </w:rPr>
        <w:tab/>
        <w:t>Tel. Prof.</w:t>
      </w:r>
      <w:r w:rsidR="00D56804" w:rsidRPr="000041C2">
        <w:rPr>
          <w:b/>
          <w:sz w:val="20"/>
          <w:szCs w:val="20"/>
          <w:lang w:val="it-CH"/>
        </w:rPr>
        <w:tab/>
      </w:r>
      <w:r>
        <w:rPr>
          <w:b/>
          <w:sz w:val="20"/>
          <w:szCs w:val="20"/>
          <w:lang w:val="it-CH"/>
        </w:rPr>
        <w:t>Natel</w:t>
      </w:r>
      <w:r>
        <w:rPr>
          <w:b/>
          <w:sz w:val="20"/>
          <w:szCs w:val="20"/>
          <w:lang w:val="it-CH"/>
        </w:rPr>
        <w:tab/>
      </w:r>
      <w:r w:rsidR="00D56804" w:rsidRPr="000041C2">
        <w:rPr>
          <w:b/>
          <w:sz w:val="20"/>
          <w:szCs w:val="20"/>
          <w:lang w:val="it-CH"/>
        </w:rPr>
        <w:t>E-mail *</w:t>
      </w:r>
    </w:p>
    <w:p w14:paraId="5134D47B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72C862A0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0C7C7C34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1EB595E8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3744B5E8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620349D7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33349EAA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04B7A645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1472559F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014B8337" w14:textId="77777777" w:rsidR="00D56804" w:rsidRPr="003C7D2C" w:rsidRDefault="00D56804" w:rsidP="00A05165">
      <w:pPr>
        <w:tabs>
          <w:tab w:val="left" w:pos="1418"/>
          <w:tab w:val="left" w:pos="3402"/>
          <w:tab w:val="left" w:pos="5103"/>
          <w:tab w:val="left" w:pos="5387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8647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it-IT"/>
        </w:rPr>
      </w:pPr>
    </w:p>
    <w:p w14:paraId="48F58F46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</w:p>
    <w:p w14:paraId="0F865669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Dati della persona che ha fornito le informazioni *</w:t>
      </w:r>
    </w:p>
    <w:p w14:paraId="2FADC141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it-IT"/>
        </w:rPr>
      </w:pPr>
    </w:p>
    <w:p w14:paraId="37DB9C8D" w14:textId="77777777"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IT"/>
        </w:rPr>
        <w:t>Cognome</w:t>
      </w:r>
      <w:r w:rsidRPr="000041C2">
        <w:rPr>
          <w:b/>
          <w:sz w:val="20"/>
          <w:szCs w:val="20"/>
          <w:lang w:val="it-CH"/>
        </w:rPr>
        <w:t xml:space="preserve"> / </w:t>
      </w:r>
      <w:r w:rsidR="00A05165">
        <w:rPr>
          <w:b/>
          <w:sz w:val="20"/>
          <w:szCs w:val="20"/>
          <w:lang w:val="it-CH"/>
        </w:rPr>
        <w:t>Nome *</w:t>
      </w:r>
      <w:r w:rsidR="00A05165">
        <w:rPr>
          <w:b/>
          <w:sz w:val="20"/>
          <w:szCs w:val="20"/>
          <w:lang w:val="it-CH"/>
        </w:rPr>
        <w:tab/>
        <w:t>Funzione *</w:t>
      </w:r>
      <w:r w:rsidR="00A05165">
        <w:rPr>
          <w:b/>
          <w:sz w:val="20"/>
          <w:szCs w:val="20"/>
          <w:lang w:val="it-CH"/>
        </w:rPr>
        <w:tab/>
        <w:t>Natel*</w:t>
      </w:r>
      <w:r w:rsidRPr="000041C2">
        <w:rPr>
          <w:b/>
          <w:sz w:val="20"/>
          <w:szCs w:val="20"/>
          <w:lang w:val="it-CH"/>
        </w:rPr>
        <w:tab/>
        <w:t>E-mail *</w:t>
      </w:r>
    </w:p>
    <w:p w14:paraId="7F11A110" w14:textId="77777777"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it-CH"/>
        </w:rPr>
      </w:pPr>
    </w:p>
    <w:p w14:paraId="625CECD4" w14:textId="77777777" w:rsidR="00D56804" w:rsidRPr="00521010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521010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67" w:name="Text171"/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67"/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</w:p>
    <w:p w14:paraId="21F67156" w14:textId="77777777" w:rsidR="00D56804" w:rsidRPr="00BE79AE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0666AE70" w14:textId="77777777"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14:paraId="2C3EA906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 xml:space="preserve">Osservazioni : </w:t>
      </w:r>
      <w:r w:rsidRPr="00521010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68" w:name="Text181"/>
      <w:r w:rsidRPr="00521010">
        <w:rPr>
          <w:sz w:val="20"/>
          <w:szCs w:val="20"/>
          <w:lang w:val="it-IT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68"/>
    </w:p>
    <w:p w14:paraId="7AE716B4" w14:textId="77777777" w:rsidR="00D56804" w:rsidRPr="003C7D2C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14:paraId="0E5EFB31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14:paraId="6CD74DC1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  <w:r w:rsidRPr="003C7D2C">
        <w:rPr>
          <w:b/>
          <w:sz w:val="20"/>
          <w:szCs w:val="20"/>
          <w:lang w:val="it-IT"/>
        </w:rPr>
        <w:t>* Informazioni obbligatorie</w:t>
      </w:r>
    </w:p>
    <w:p w14:paraId="1ACEE5D8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14:paraId="0E544558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Vi ringraziamo per la preziosa collaborazione e restiamo a vostr</w:t>
      </w:r>
      <w:r>
        <w:rPr>
          <w:b/>
          <w:sz w:val="24"/>
          <w:szCs w:val="24"/>
          <w:lang w:val="it-IT"/>
        </w:rPr>
        <w:t>a</w:t>
      </w:r>
      <w:r w:rsidRPr="003C7D2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disposizione</w:t>
      </w:r>
      <w:r w:rsidRPr="003C7D2C">
        <w:rPr>
          <w:b/>
          <w:sz w:val="24"/>
          <w:szCs w:val="24"/>
          <w:lang w:val="it-IT"/>
        </w:rPr>
        <w:t xml:space="preserve"> </w:t>
      </w:r>
    </w:p>
    <w:p w14:paraId="51F50B72" w14:textId="77777777"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B777BC">
        <w:rPr>
          <w:b/>
          <w:sz w:val="24"/>
          <w:szCs w:val="24"/>
          <w:lang w:val="it-IT"/>
        </w:rPr>
        <w:t>per ogni complemento d’informazioni riterrete necessario.</w:t>
      </w:r>
    </w:p>
    <w:p w14:paraId="40C50362" w14:textId="77777777"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</w:p>
    <w:p w14:paraId="611FA0D0" w14:textId="77777777"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bCs/>
          <w:sz w:val="25"/>
          <w:szCs w:val="25"/>
          <w:lang w:val="it-IT"/>
        </w:rPr>
      </w:pPr>
      <w:r w:rsidRPr="00B777BC">
        <w:rPr>
          <w:b/>
          <w:bCs/>
          <w:sz w:val="25"/>
          <w:szCs w:val="25"/>
          <w:lang w:val="it-IT"/>
        </w:rPr>
        <w:t>Federazione Svizzera dei Funzionari di Polizia</w:t>
      </w:r>
    </w:p>
    <w:p w14:paraId="15694014" w14:textId="77777777"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 w:rsidRPr="00BE79AE">
        <w:rPr>
          <w:sz w:val="25"/>
          <w:szCs w:val="25"/>
          <w:lang w:val="fr-FR"/>
        </w:rPr>
        <w:t>Villenstrasse 2</w:t>
      </w:r>
      <w:r w:rsidRPr="00BE79AE">
        <w:rPr>
          <w:sz w:val="25"/>
          <w:szCs w:val="25"/>
          <w:lang w:val="fr-FR"/>
        </w:rPr>
        <w:br/>
        <w:t>6005 Lu</w:t>
      </w:r>
      <w:r>
        <w:rPr>
          <w:sz w:val="25"/>
          <w:szCs w:val="25"/>
          <w:lang w:val="fr-FR"/>
        </w:rPr>
        <w:t>c</w:t>
      </w:r>
      <w:r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a</w:t>
      </w:r>
      <w:r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el.</w:t>
      </w:r>
      <w:r w:rsidRPr="00BE79AE">
        <w:rPr>
          <w:sz w:val="25"/>
          <w:szCs w:val="25"/>
          <w:lang w:val="fr-FR"/>
        </w:rPr>
        <w:t xml:space="preserve"> 041 367 21 21</w:t>
      </w:r>
      <w:r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Pr="00BE79AE">
          <w:rPr>
            <w:rStyle w:val="Hyperlink"/>
            <w:lang w:val="fr-FR"/>
          </w:rPr>
          <w:t>mail@</w:t>
        </w:r>
        <w:r>
          <w:rPr>
            <w:rStyle w:val="Hyperlink"/>
            <w:lang w:val="fr-FR"/>
          </w:rPr>
          <w:t>fsfp</w:t>
        </w:r>
        <w:r w:rsidRPr="00BE79AE">
          <w:rPr>
            <w:rStyle w:val="Hyperlink"/>
            <w:lang w:val="fr-FR"/>
          </w:rPr>
          <w:t>.org</w:t>
        </w:r>
      </w:hyperlink>
    </w:p>
    <w:sectPr w:rsidR="00D56804" w:rsidRPr="00BE79AE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3815292">
    <w:abstractNumId w:val="1"/>
  </w:num>
  <w:num w:numId="2" w16cid:durableId="82608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2F"/>
    <w:rsid w:val="000041C2"/>
    <w:rsid w:val="000744C9"/>
    <w:rsid w:val="0014487C"/>
    <w:rsid w:val="0019050A"/>
    <w:rsid w:val="0021486E"/>
    <w:rsid w:val="00293C94"/>
    <w:rsid w:val="002A0744"/>
    <w:rsid w:val="002D169F"/>
    <w:rsid w:val="002D67C3"/>
    <w:rsid w:val="00367432"/>
    <w:rsid w:val="00521010"/>
    <w:rsid w:val="005401B1"/>
    <w:rsid w:val="005D537B"/>
    <w:rsid w:val="00641C2F"/>
    <w:rsid w:val="00766813"/>
    <w:rsid w:val="00860596"/>
    <w:rsid w:val="00861D3A"/>
    <w:rsid w:val="00875FF2"/>
    <w:rsid w:val="00901E09"/>
    <w:rsid w:val="00907FC3"/>
    <w:rsid w:val="0095694A"/>
    <w:rsid w:val="0097086C"/>
    <w:rsid w:val="00975699"/>
    <w:rsid w:val="00A05165"/>
    <w:rsid w:val="00A06FBA"/>
    <w:rsid w:val="00BE20AA"/>
    <w:rsid w:val="00CB329C"/>
    <w:rsid w:val="00D56804"/>
    <w:rsid w:val="00D81E79"/>
    <w:rsid w:val="00ED562A"/>
    <w:rsid w:val="00F22623"/>
    <w:rsid w:val="00F66889"/>
    <w:rsid w:val="00F87383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C436D3"/>
  <w15:docId w15:val="{DD547C92-588B-47C9-8E9E-ADD1C5E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a%20del%20comita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Lista del comitato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3847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3</cp:revision>
  <cp:lastPrinted>2006-04-25T08:15:00Z</cp:lastPrinted>
  <dcterms:created xsi:type="dcterms:W3CDTF">2024-01-17T13:09:00Z</dcterms:created>
  <dcterms:modified xsi:type="dcterms:W3CDTF">2024-01-17T13:10:00Z</dcterms:modified>
</cp:coreProperties>
</file>